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743A" w14:textId="77777777" w:rsidR="00563BE8" w:rsidRPr="007D7FFB" w:rsidRDefault="00563BE8" w:rsidP="002A4FCE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7D7FFB">
        <w:rPr>
          <w:rFonts w:ascii="Arial" w:hAnsi="Arial" w:cs="Arial"/>
          <w:sz w:val="21"/>
          <w:szCs w:val="21"/>
        </w:rPr>
        <w:t>ANEXO II</w:t>
      </w:r>
    </w:p>
    <w:p w14:paraId="537E3ABD" w14:textId="32E0B070" w:rsidR="00563BE8" w:rsidRPr="007D7FFB" w:rsidRDefault="00563BE8" w:rsidP="002A4FCE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7D7FFB">
        <w:rPr>
          <w:rFonts w:ascii="Arial" w:hAnsi="Arial" w:cs="Arial"/>
          <w:sz w:val="21"/>
          <w:szCs w:val="21"/>
        </w:rPr>
        <w:t>FICHA DE INSCRIÇÃO</w:t>
      </w:r>
    </w:p>
    <w:p w14:paraId="70DD8436" w14:textId="77777777" w:rsidR="007D7FFB" w:rsidRPr="007D7FFB" w:rsidRDefault="007D7FFB" w:rsidP="002A4FCE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316"/>
        <w:gridCol w:w="854"/>
        <w:gridCol w:w="1661"/>
        <w:gridCol w:w="690"/>
        <w:gridCol w:w="2142"/>
      </w:tblGrid>
      <w:tr w:rsidR="00563BE8" w:rsidRPr="007D7FFB" w14:paraId="1B5F3C9B" w14:textId="77777777" w:rsidTr="005E64CC">
        <w:trPr>
          <w:trHeight w:val="397"/>
        </w:trPr>
        <w:tc>
          <w:tcPr>
            <w:tcW w:w="5000" w:type="pct"/>
            <w:gridSpan w:val="6"/>
            <w:shd w:val="clear" w:color="auto" w:fill="BDD6EE" w:themeFill="accent5" w:themeFillTint="66"/>
            <w:vAlign w:val="center"/>
          </w:tcPr>
          <w:p w14:paraId="2CA0440C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b/>
                <w:bCs/>
                <w:sz w:val="21"/>
                <w:szCs w:val="21"/>
              </w:rPr>
              <w:t>Dados Pessoais</w:t>
            </w:r>
          </w:p>
        </w:tc>
      </w:tr>
      <w:tr w:rsidR="00563BE8" w:rsidRPr="007D7FFB" w14:paraId="5DB1A31A" w14:textId="77777777" w:rsidTr="005E64CC">
        <w:trPr>
          <w:trHeight w:val="397"/>
        </w:trPr>
        <w:tc>
          <w:tcPr>
            <w:tcW w:w="5000" w:type="pct"/>
            <w:gridSpan w:val="6"/>
          </w:tcPr>
          <w:p w14:paraId="2FA4BB49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Nome: </w:t>
            </w:r>
          </w:p>
        </w:tc>
      </w:tr>
      <w:tr w:rsidR="00563BE8" w:rsidRPr="007D7FFB" w14:paraId="46C0AE2D" w14:textId="77777777" w:rsidTr="005E64CC">
        <w:trPr>
          <w:trHeight w:val="397"/>
        </w:trPr>
        <w:tc>
          <w:tcPr>
            <w:tcW w:w="2355" w:type="pct"/>
            <w:gridSpan w:val="3"/>
          </w:tcPr>
          <w:p w14:paraId="02CB1682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Data de Nascimento: </w:t>
            </w:r>
          </w:p>
        </w:tc>
        <w:tc>
          <w:tcPr>
            <w:tcW w:w="2645" w:type="pct"/>
            <w:gridSpan w:val="3"/>
          </w:tcPr>
          <w:p w14:paraId="442B2895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Sexo:  Masculino </w:t>
            </w:r>
            <w:proofErr w:type="gramStart"/>
            <w:r w:rsidRPr="007D7FFB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7D7FFB">
              <w:rPr>
                <w:rFonts w:ascii="Arial" w:hAnsi="Arial" w:cs="Arial"/>
                <w:sz w:val="21"/>
                <w:szCs w:val="21"/>
              </w:rPr>
              <w:t xml:space="preserve">  )    Feminino (    ) </w:t>
            </w:r>
          </w:p>
        </w:tc>
      </w:tr>
      <w:tr w:rsidR="00563BE8" w:rsidRPr="007D7FFB" w14:paraId="48F2F0CA" w14:textId="77777777" w:rsidTr="005E64CC">
        <w:trPr>
          <w:trHeight w:val="397"/>
        </w:trPr>
        <w:tc>
          <w:tcPr>
            <w:tcW w:w="2355" w:type="pct"/>
            <w:gridSpan w:val="3"/>
          </w:tcPr>
          <w:p w14:paraId="68E6E137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Tel. Residencial: </w:t>
            </w:r>
            <w:proofErr w:type="gramStart"/>
            <w:r w:rsidRPr="007D7FFB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7D7FFB">
              <w:rPr>
                <w:rFonts w:ascii="Arial" w:hAnsi="Arial" w:cs="Arial"/>
                <w:sz w:val="21"/>
                <w:szCs w:val="21"/>
              </w:rPr>
              <w:t xml:space="preserve">     ) </w:t>
            </w:r>
          </w:p>
        </w:tc>
        <w:tc>
          <w:tcPr>
            <w:tcW w:w="2645" w:type="pct"/>
            <w:gridSpan w:val="3"/>
          </w:tcPr>
          <w:p w14:paraId="7C5AF842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Tel. Celular: </w:t>
            </w:r>
            <w:proofErr w:type="gramStart"/>
            <w:r w:rsidRPr="007D7FFB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7D7FFB">
              <w:rPr>
                <w:rFonts w:ascii="Arial" w:hAnsi="Arial" w:cs="Arial"/>
                <w:sz w:val="21"/>
                <w:szCs w:val="21"/>
              </w:rPr>
              <w:t xml:space="preserve">     ) </w:t>
            </w:r>
          </w:p>
        </w:tc>
      </w:tr>
      <w:tr w:rsidR="00563BE8" w:rsidRPr="007D7FFB" w14:paraId="12D0E392" w14:textId="77777777" w:rsidTr="005E64CC">
        <w:trPr>
          <w:trHeight w:val="397"/>
        </w:trPr>
        <w:tc>
          <w:tcPr>
            <w:tcW w:w="1852" w:type="pct"/>
            <w:gridSpan w:val="2"/>
          </w:tcPr>
          <w:p w14:paraId="2B0C561E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  <w:tc>
          <w:tcPr>
            <w:tcW w:w="3148" w:type="pct"/>
            <w:gridSpan w:val="4"/>
          </w:tcPr>
          <w:p w14:paraId="1350837C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</w:tc>
      </w:tr>
      <w:tr w:rsidR="00563BE8" w:rsidRPr="007D7FFB" w14:paraId="76AE512D" w14:textId="77777777" w:rsidTr="005E64CC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2B7225D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Instituição de Ensino: </w:t>
            </w:r>
          </w:p>
        </w:tc>
      </w:tr>
      <w:tr w:rsidR="00563BE8" w:rsidRPr="007D7FFB" w14:paraId="307A02F8" w14:textId="77777777" w:rsidTr="005E64CC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86D343F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Curso Matriculado:</w:t>
            </w:r>
          </w:p>
        </w:tc>
      </w:tr>
      <w:tr w:rsidR="00563BE8" w:rsidRPr="007D7FFB" w14:paraId="0866FEC5" w14:textId="77777777" w:rsidTr="005E64CC">
        <w:trPr>
          <w:trHeight w:val="397"/>
        </w:trPr>
        <w:tc>
          <w:tcPr>
            <w:tcW w:w="5000" w:type="pct"/>
            <w:gridSpan w:val="6"/>
            <w:shd w:val="clear" w:color="auto" w:fill="BDD6EE" w:themeFill="accent5" w:themeFillTint="66"/>
            <w:vAlign w:val="center"/>
          </w:tcPr>
          <w:p w14:paraId="53D0B2C4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b/>
                <w:bCs/>
                <w:sz w:val="21"/>
                <w:szCs w:val="21"/>
              </w:rPr>
              <w:t>Categoria</w:t>
            </w:r>
          </w:p>
        </w:tc>
      </w:tr>
      <w:tr w:rsidR="00563BE8" w:rsidRPr="007D7FFB" w14:paraId="4BED2DEA" w14:textId="77777777" w:rsidTr="005E64CC">
        <w:trPr>
          <w:trHeight w:val="397"/>
        </w:trPr>
        <w:tc>
          <w:tcPr>
            <w:tcW w:w="3739" w:type="pct"/>
            <w:gridSpan w:val="5"/>
            <w:vAlign w:val="center"/>
          </w:tcPr>
          <w:p w14:paraId="72487ED1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Estudante de Pós-Graduação</w:t>
            </w:r>
          </w:p>
        </w:tc>
        <w:tc>
          <w:tcPr>
            <w:tcW w:w="1261" w:type="pct"/>
            <w:vAlign w:val="center"/>
          </w:tcPr>
          <w:p w14:paraId="6235FB0E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(    )</w:t>
            </w:r>
          </w:p>
        </w:tc>
      </w:tr>
      <w:tr w:rsidR="00563BE8" w:rsidRPr="007D7FFB" w14:paraId="36592DAC" w14:textId="77777777" w:rsidTr="005E64CC">
        <w:trPr>
          <w:trHeight w:val="397"/>
        </w:trPr>
        <w:tc>
          <w:tcPr>
            <w:tcW w:w="3739" w:type="pct"/>
            <w:gridSpan w:val="5"/>
            <w:vAlign w:val="center"/>
          </w:tcPr>
          <w:p w14:paraId="65073E13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Estudante de Graduação </w:t>
            </w:r>
          </w:p>
        </w:tc>
        <w:tc>
          <w:tcPr>
            <w:tcW w:w="1261" w:type="pct"/>
            <w:vAlign w:val="center"/>
          </w:tcPr>
          <w:p w14:paraId="61E55776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(    )</w:t>
            </w:r>
          </w:p>
        </w:tc>
      </w:tr>
      <w:tr w:rsidR="00563BE8" w:rsidRPr="007D7FFB" w14:paraId="2AA5011B" w14:textId="77777777" w:rsidTr="005E64CC">
        <w:trPr>
          <w:trHeight w:val="397"/>
        </w:trPr>
        <w:tc>
          <w:tcPr>
            <w:tcW w:w="3739" w:type="pct"/>
            <w:gridSpan w:val="5"/>
            <w:tcBorders>
              <w:bottom w:val="single" w:sz="4" w:space="0" w:color="auto"/>
            </w:tcBorders>
            <w:vAlign w:val="center"/>
          </w:tcPr>
          <w:p w14:paraId="1639F73A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Estudante de nível Médio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48CE3A72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(    )</w:t>
            </w:r>
          </w:p>
        </w:tc>
      </w:tr>
      <w:tr w:rsidR="00563BE8" w:rsidRPr="007D7FFB" w14:paraId="7B41B220" w14:textId="77777777" w:rsidTr="005E64CC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7282C8C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D7FFB">
              <w:rPr>
                <w:rFonts w:ascii="Arial" w:hAnsi="Arial" w:cs="Arial"/>
                <w:b/>
                <w:bCs/>
                <w:sz w:val="21"/>
                <w:szCs w:val="21"/>
              </w:rPr>
              <w:t>Área de Atuação</w:t>
            </w:r>
          </w:p>
        </w:tc>
      </w:tr>
      <w:tr w:rsidR="00563BE8" w:rsidRPr="007D7FFB" w14:paraId="4F71141C" w14:textId="77777777" w:rsidTr="005E64CC">
        <w:trPr>
          <w:trHeight w:val="397"/>
        </w:trPr>
        <w:tc>
          <w:tcPr>
            <w:tcW w:w="3739" w:type="pct"/>
            <w:gridSpan w:val="5"/>
            <w:tcBorders>
              <w:bottom w:val="single" w:sz="4" w:space="0" w:color="auto"/>
            </w:tcBorders>
            <w:vAlign w:val="center"/>
          </w:tcPr>
          <w:p w14:paraId="225B6977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Administrativo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27E9CD2E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(    )</w:t>
            </w:r>
          </w:p>
        </w:tc>
      </w:tr>
      <w:tr w:rsidR="00563BE8" w:rsidRPr="007D7FFB" w14:paraId="24004973" w14:textId="77777777" w:rsidTr="005E64CC">
        <w:trPr>
          <w:trHeight w:val="397"/>
        </w:trPr>
        <w:tc>
          <w:tcPr>
            <w:tcW w:w="3739" w:type="pct"/>
            <w:gridSpan w:val="5"/>
            <w:tcBorders>
              <w:bottom w:val="single" w:sz="4" w:space="0" w:color="auto"/>
            </w:tcBorders>
            <w:vAlign w:val="center"/>
          </w:tcPr>
          <w:p w14:paraId="401D4B11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Agricultura e Meio Ambiente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3ED59D4C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(    )</w:t>
            </w:r>
          </w:p>
        </w:tc>
      </w:tr>
      <w:tr w:rsidR="00563BE8" w:rsidRPr="007D7FFB" w14:paraId="39EDFBF5" w14:textId="77777777" w:rsidTr="005E64CC">
        <w:trPr>
          <w:trHeight w:val="397"/>
        </w:trPr>
        <w:tc>
          <w:tcPr>
            <w:tcW w:w="3739" w:type="pct"/>
            <w:gridSpan w:val="5"/>
            <w:tcBorders>
              <w:bottom w:val="single" w:sz="4" w:space="0" w:color="auto"/>
            </w:tcBorders>
            <w:vAlign w:val="center"/>
          </w:tcPr>
          <w:p w14:paraId="3A0E7647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Assistência Social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57DC4FCB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(    )</w:t>
            </w:r>
          </w:p>
        </w:tc>
      </w:tr>
      <w:tr w:rsidR="00563BE8" w:rsidRPr="007D7FFB" w14:paraId="62145FCD" w14:textId="77777777" w:rsidTr="005E64CC">
        <w:trPr>
          <w:trHeight w:val="397"/>
        </w:trPr>
        <w:tc>
          <w:tcPr>
            <w:tcW w:w="3739" w:type="pct"/>
            <w:gridSpan w:val="5"/>
            <w:tcBorders>
              <w:bottom w:val="single" w:sz="4" w:space="0" w:color="auto"/>
            </w:tcBorders>
            <w:vAlign w:val="center"/>
          </w:tcPr>
          <w:p w14:paraId="79E7BE57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Saúde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4A7E15BA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(    )</w:t>
            </w:r>
          </w:p>
        </w:tc>
      </w:tr>
      <w:tr w:rsidR="00563BE8" w:rsidRPr="007D7FFB" w14:paraId="05369641" w14:textId="77777777" w:rsidTr="005E64CC">
        <w:trPr>
          <w:trHeight w:val="397"/>
        </w:trPr>
        <w:tc>
          <w:tcPr>
            <w:tcW w:w="3739" w:type="pct"/>
            <w:gridSpan w:val="5"/>
            <w:tcBorders>
              <w:bottom w:val="single" w:sz="4" w:space="0" w:color="auto"/>
            </w:tcBorders>
            <w:vAlign w:val="center"/>
          </w:tcPr>
          <w:p w14:paraId="42AC3681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Educação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63B3D671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(    )</w:t>
            </w:r>
          </w:p>
        </w:tc>
      </w:tr>
      <w:tr w:rsidR="00563BE8" w:rsidRPr="007D7FFB" w14:paraId="15B9957A" w14:textId="77777777" w:rsidTr="005E64CC">
        <w:trPr>
          <w:trHeight w:val="397"/>
        </w:trPr>
        <w:tc>
          <w:tcPr>
            <w:tcW w:w="5000" w:type="pct"/>
            <w:gridSpan w:val="6"/>
            <w:shd w:val="clear" w:color="auto" w:fill="BDD6EE" w:themeFill="accent5" w:themeFillTint="66"/>
            <w:vAlign w:val="center"/>
          </w:tcPr>
          <w:p w14:paraId="1A2EEFFE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D7FFB">
              <w:rPr>
                <w:rFonts w:ascii="Arial" w:hAnsi="Arial" w:cs="Arial"/>
                <w:b/>
                <w:bCs/>
                <w:sz w:val="21"/>
                <w:szCs w:val="21"/>
              </w:rPr>
              <w:t>Endereço para Contato</w:t>
            </w:r>
          </w:p>
        </w:tc>
      </w:tr>
      <w:tr w:rsidR="00563BE8" w:rsidRPr="007D7FFB" w14:paraId="4F6AA17B" w14:textId="77777777" w:rsidTr="005E64CC">
        <w:trPr>
          <w:trHeight w:val="397"/>
        </w:trPr>
        <w:tc>
          <w:tcPr>
            <w:tcW w:w="5000" w:type="pct"/>
            <w:gridSpan w:val="6"/>
          </w:tcPr>
          <w:p w14:paraId="0BA837A0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Endereço: </w:t>
            </w:r>
          </w:p>
        </w:tc>
      </w:tr>
      <w:tr w:rsidR="00563BE8" w:rsidRPr="007D7FFB" w14:paraId="3ACDFE5F" w14:textId="77777777" w:rsidTr="005E64CC">
        <w:trPr>
          <w:trHeight w:val="397"/>
        </w:trPr>
        <w:tc>
          <w:tcPr>
            <w:tcW w:w="1666" w:type="pct"/>
            <w:tcBorders>
              <w:bottom w:val="single" w:sz="4" w:space="0" w:color="auto"/>
            </w:tcBorders>
          </w:tcPr>
          <w:p w14:paraId="48C1D9E7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Cidade: 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14:paraId="4FD1542D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Estado: 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2C971359" w14:textId="77777777" w:rsidR="00563BE8" w:rsidRPr="007D7FFB" w:rsidRDefault="00563BE8" w:rsidP="002A4FCE">
            <w:pPr>
              <w:pStyle w:val="Default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 xml:space="preserve">CEP: </w:t>
            </w:r>
          </w:p>
        </w:tc>
      </w:tr>
      <w:tr w:rsidR="00563BE8" w:rsidRPr="007D7FFB" w14:paraId="3989509D" w14:textId="77777777" w:rsidTr="005E64CC">
        <w:trPr>
          <w:trHeight w:val="397"/>
        </w:trPr>
        <w:tc>
          <w:tcPr>
            <w:tcW w:w="5000" w:type="pct"/>
            <w:gridSpan w:val="6"/>
            <w:shd w:val="clear" w:color="auto" w:fill="BDD6EE" w:themeFill="accent5" w:themeFillTint="66"/>
            <w:vAlign w:val="center"/>
          </w:tcPr>
          <w:p w14:paraId="0BA44F77" w14:textId="77777777" w:rsidR="00563BE8" w:rsidRPr="007D7FFB" w:rsidRDefault="00563BE8" w:rsidP="002A4FCE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b/>
                <w:bCs/>
                <w:sz w:val="21"/>
                <w:szCs w:val="21"/>
              </w:rPr>
              <w:t>Instruções</w:t>
            </w:r>
          </w:p>
        </w:tc>
      </w:tr>
      <w:tr w:rsidR="00563BE8" w:rsidRPr="007D7FFB" w14:paraId="52CE986B" w14:textId="77777777" w:rsidTr="005E64CC">
        <w:trPr>
          <w:trHeight w:val="397"/>
        </w:trPr>
        <w:tc>
          <w:tcPr>
            <w:tcW w:w="5000" w:type="pct"/>
            <w:gridSpan w:val="6"/>
            <w:vAlign w:val="center"/>
          </w:tcPr>
          <w:p w14:paraId="63E65C58" w14:textId="77777777" w:rsidR="00563BE8" w:rsidRPr="007D7FFB" w:rsidRDefault="00563BE8" w:rsidP="002A4FCE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INFORMAR APENAS UMA ÁREA DE ATUAÇÃO</w:t>
            </w:r>
          </w:p>
          <w:p w14:paraId="76DB36B4" w14:textId="589B00CE" w:rsidR="00563BE8" w:rsidRPr="007D7FFB" w:rsidRDefault="00563BE8" w:rsidP="002A4FCE">
            <w:pPr>
              <w:numPr>
                <w:ilvl w:val="0"/>
                <w:numId w:val="3"/>
              </w:numPr>
              <w:suppressAutoHyphens w:val="0"/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D7FFB">
              <w:rPr>
                <w:rFonts w:ascii="Arial" w:hAnsi="Arial" w:cs="Arial"/>
                <w:sz w:val="21"/>
                <w:szCs w:val="21"/>
              </w:rPr>
              <w:t>ENVIAR PREENCHIDO E ASSINADO VIA E-MAIL JUNTO AO CURRÍCULO E PROVA DISSERTATÍVA</w:t>
            </w:r>
          </w:p>
        </w:tc>
      </w:tr>
    </w:tbl>
    <w:p w14:paraId="78C38E3D" w14:textId="77777777" w:rsidR="00563BE8" w:rsidRPr="007D7FFB" w:rsidRDefault="00563BE8" w:rsidP="002A4FCE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</w:p>
    <w:p w14:paraId="6DC13794" w14:textId="4D7ABD78" w:rsidR="00563BE8" w:rsidRPr="007D7FFB" w:rsidRDefault="00563BE8" w:rsidP="002A4FCE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7D7FFB">
        <w:rPr>
          <w:rFonts w:ascii="Arial" w:hAnsi="Arial" w:cs="Arial"/>
          <w:sz w:val="21"/>
          <w:szCs w:val="21"/>
        </w:rPr>
        <w:t>(Cidade), ___(dia) de __(mês) de 2023</w:t>
      </w:r>
    </w:p>
    <w:p w14:paraId="39807357" w14:textId="77777777" w:rsidR="00563BE8" w:rsidRPr="007D7FFB" w:rsidRDefault="00563BE8" w:rsidP="002A4FCE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0FD594A5" w14:textId="77777777" w:rsidR="00563BE8" w:rsidRPr="007D7FFB" w:rsidRDefault="00563BE8" w:rsidP="002A4FCE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0FB42EB9" w14:textId="77777777" w:rsidR="00563BE8" w:rsidRPr="007D7FFB" w:rsidRDefault="00563BE8" w:rsidP="002A4FCE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7D7FFB">
        <w:rPr>
          <w:rFonts w:ascii="Arial" w:hAnsi="Arial" w:cs="Arial"/>
          <w:sz w:val="21"/>
          <w:szCs w:val="21"/>
        </w:rPr>
        <w:t>___________________________________</w:t>
      </w:r>
    </w:p>
    <w:p w14:paraId="0E712C34" w14:textId="77777777" w:rsidR="00563BE8" w:rsidRPr="007D7FFB" w:rsidRDefault="00563BE8" w:rsidP="002A4FCE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  <w:r w:rsidRPr="007D7FFB">
        <w:rPr>
          <w:rFonts w:ascii="Arial" w:hAnsi="Arial" w:cs="Arial"/>
          <w:sz w:val="21"/>
          <w:szCs w:val="21"/>
        </w:rPr>
        <w:t>Assinatura candidato</w:t>
      </w:r>
    </w:p>
    <w:p w14:paraId="7D5F5AF5" w14:textId="1ACBC2BC" w:rsidR="004B45EF" w:rsidRPr="007D7FFB" w:rsidRDefault="004B45EF" w:rsidP="002A4FCE">
      <w:pPr>
        <w:spacing w:after="0" w:line="276" w:lineRule="auto"/>
        <w:rPr>
          <w:rFonts w:ascii="Arial" w:hAnsi="Arial" w:cs="Arial"/>
          <w:sz w:val="21"/>
          <w:szCs w:val="21"/>
        </w:rPr>
      </w:pPr>
    </w:p>
    <w:sectPr w:rsidR="004B45EF" w:rsidRPr="007D7FFB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A01F" w14:textId="77777777" w:rsidR="00B965F4" w:rsidRDefault="00B965F4">
      <w:pPr>
        <w:spacing w:after="0" w:line="240" w:lineRule="auto"/>
      </w:pPr>
      <w:r>
        <w:separator/>
      </w:r>
    </w:p>
  </w:endnote>
  <w:endnote w:type="continuationSeparator" w:id="0">
    <w:p w14:paraId="11EDC6AE" w14:textId="77777777" w:rsidR="00B965F4" w:rsidRDefault="00B9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86E2" w14:textId="77777777" w:rsidR="006D12A5" w:rsidRDefault="00000000">
    <w:pPr>
      <w:pStyle w:val="Rodap"/>
    </w:pPr>
    <w:r>
      <w:rPr>
        <w:rFonts w:ascii="Arial" w:hAnsi="Arial" w:cs="Arial"/>
        <w:color w:val="000000"/>
        <w:sz w:val="16"/>
        <w:szCs w:val="16"/>
      </w:rPr>
      <w:t xml:space="preserve">Av. Rio de Janeiro, 2758 – Município de </w:t>
    </w:r>
    <w:proofErr w:type="spellStart"/>
    <w:r>
      <w:rPr>
        <w:rFonts w:ascii="Arial" w:hAnsi="Arial" w:cs="Arial"/>
        <w:color w:val="000000"/>
        <w:sz w:val="16"/>
        <w:szCs w:val="16"/>
      </w:rPr>
      <w:t>Ivaté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/PR– Fone: 44-3673-8000. E-mail: </w:t>
    </w:r>
    <w:hyperlink r:id="rId1">
      <w:r>
        <w:rPr>
          <w:rStyle w:val="Hyperlink"/>
        </w:rPr>
        <w:t>concursoivate@gmail.com</w:t>
      </w:r>
    </w:hyperlink>
    <w:r>
      <w:rPr>
        <w:rFonts w:ascii="Arial" w:hAnsi="Arial" w:cs="Verdana"/>
        <w:color w:val="000000"/>
        <w:sz w:val="21"/>
        <w:szCs w:val="21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9EA2" w14:textId="77777777" w:rsidR="00B965F4" w:rsidRDefault="00B965F4">
      <w:pPr>
        <w:spacing w:after="0" w:line="240" w:lineRule="auto"/>
      </w:pPr>
      <w:r>
        <w:separator/>
      </w:r>
    </w:p>
  </w:footnote>
  <w:footnote w:type="continuationSeparator" w:id="0">
    <w:p w14:paraId="65B8B1F1" w14:textId="77777777" w:rsidR="00B965F4" w:rsidRDefault="00B9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8431" w14:textId="77777777" w:rsidR="006D12A5" w:rsidRDefault="00000000">
    <w:pPr>
      <w:pStyle w:val="Cabealho"/>
    </w:pPr>
    <w:r>
      <w:rPr>
        <w:noProof/>
      </w:rPr>
      <w:drawing>
        <wp:inline distT="0" distB="0" distL="0" distR="0" wp14:anchorId="417CF886" wp14:editId="72570C96">
          <wp:extent cx="5400040" cy="129159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10EDD" w14:textId="77777777" w:rsidR="006D12A5" w:rsidRDefault="006D12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BF5"/>
    <w:multiLevelType w:val="multilevel"/>
    <w:tmpl w:val="DE645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224D36"/>
    <w:multiLevelType w:val="multilevel"/>
    <w:tmpl w:val="5716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2D78D5"/>
    <w:multiLevelType w:val="hybridMultilevel"/>
    <w:tmpl w:val="AE848854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6607">
    <w:abstractNumId w:val="1"/>
  </w:num>
  <w:num w:numId="2" w16cid:durableId="966660312">
    <w:abstractNumId w:val="0"/>
  </w:num>
  <w:num w:numId="3" w16cid:durableId="48944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0C"/>
    <w:rsid w:val="0002470C"/>
    <w:rsid w:val="000A0662"/>
    <w:rsid w:val="000B5936"/>
    <w:rsid w:val="000C79BF"/>
    <w:rsid w:val="000D6E73"/>
    <w:rsid w:val="001E3F41"/>
    <w:rsid w:val="001F1797"/>
    <w:rsid w:val="001F219B"/>
    <w:rsid w:val="00241577"/>
    <w:rsid w:val="002606BD"/>
    <w:rsid w:val="00261E59"/>
    <w:rsid w:val="002A4FCE"/>
    <w:rsid w:val="003008D0"/>
    <w:rsid w:val="003011FC"/>
    <w:rsid w:val="00356478"/>
    <w:rsid w:val="00375175"/>
    <w:rsid w:val="003A0869"/>
    <w:rsid w:val="004016DB"/>
    <w:rsid w:val="00477AAB"/>
    <w:rsid w:val="004B45EF"/>
    <w:rsid w:val="00511CA9"/>
    <w:rsid w:val="00552C89"/>
    <w:rsid w:val="00563BE8"/>
    <w:rsid w:val="00607AB1"/>
    <w:rsid w:val="006D12A5"/>
    <w:rsid w:val="007D7FFB"/>
    <w:rsid w:val="008121C9"/>
    <w:rsid w:val="00896E33"/>
    <w:rsid w:val="009374A5"/>
    <w:rsid w:val="00A43B98"/>
    <w:rsid w:val="00B24090"/>
    <w:rsid w:val="00B92AA3"/>
    <w:rsid w:val="00B965F4"/>
    <w:rsid w:val="00B96650"/>
    <w:rsid w:val="00BE1BF7"/>
    <w:rsid w:val="00C20401"/>
    <w:rsid w:val="00DA5B20"/>
    <w:rsid w:val="00F00012"/>
    <w:rsid w:val="00FB5466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5D85"/>
  <w15:docId w15:val="{D850944B-A07F-4568-A38C-3A2157D4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6AC9"/>
  </w:style>
  <w:style w:type="character" w:customStyle="1" w:styleId="RodapChar">
    <w:name w:val="Rodapé Char"/>
    <w:basedOn w:val="Fontepargpadro"/>
    <w:link w:val="Rodap"/>
    <w:uiPriority w:val="99"/>
    <w:qFormat/>
    <w:rsid w:val="00F36AC9"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36AC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6AC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character" w:styleId="Refdecomentrio">
    <w:name w:val="annotation reference"/>
    <w:basedOn w:val="Fontepargpadro"/>
    <w:uiPriority w:val="99"/>
    <w:semiHidden/>
    <w:unhideWhenUsed/>
    <w:rsid w:val="00024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7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7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70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07AB1"/>
    <w:pPr>
      <w:ind w:left="720"/>
      <w:contextualSpacing/>
    </w:pPr>
  </w:style>
  <w:style w:type="table" w:styleId="Tabelacomgrade">
    <w:name w:val="Table Grid"/>
    <w:basedOn w:val="Tabelanormal"/>
    <w:uiPriority w:val="39"/>
    <w:rsid w:val="00F0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BE8"/>
    <w:pPr>
      <w:suppressAutoHyphens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iva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0g\Downloads\zFolha%20em%20branco%20com%20cabe&#231;alho%20e%20rodap&#233;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zFolha em branco com cabeçalho e rodapé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dc:description/>
  <cp:lastModifiedBy>Tania</cp:lastModifiedBy>
  <cp:revision>2</cp:revision>
  <cp:lastPrinted>2023-01-24T14:28:00Z</cp:lastPrinted>
  <dcterms:created xsi:type="dcterms:W3CDTF">2023-02-13T11:52:00Z</dcterms:created>
  <dcterms:modified xsi:type="dcterms:W3CDTF">2023-02-13T11:52:00Z</dcterms:modified>
  <dc:language>pt-BR</dc:language>
</cp:coreProperties>
</file>